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3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23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45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67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89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91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94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95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96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97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98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99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  <w:tr w:rsidR="006D4DD6" w:rsidRPr="006D4DD6" w:rsidTr="00C0123C">
        <w:trPr>
          <w:trHeight w:val="375"/>
          <w:tblHeader/>
        </w:trPr>
        <w:tc>
          <w:tcPr>
            <w:tcW w:w="9603" w:type="dxa"/>
            <w:shd w:val="clear" w:color="auto" w:fill="auto"/>
            <w:noWrap/>
            <w:vAlign w:val="center"/>
            <w:hideMark/>
          </w:tcPr>
          <w:p w:rsidR="006D4DD6" w:rsidRPr="006D4DD6" w:rsidRDefault="006D4DD6" w:rsidP="006D4DD6">
            <w:pPr>
              <w:spacing w:after="0" w:line="36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D4DD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100</w:t>
            </w:r>
            <w:r w:rsidR="00B23FF2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4165FE" w:rsidRPr="006B0E36" w:rsidRDefault="004165FE" w:rsidP="006D4DD6">
      <w:pPr>
        <w:tabs>
          <w:tab w:val="left" w:pos="2346"/>
        </w:tabs>
        <w:spacing w:line="360" w:lineRule="auto"/>
        <w:rPr>
          <w:color w:val="2B265B"/>
        </w:rPr>
      </w:pPr>
    </w:p>
    <w:sectPr w:rsidR="004165FE" w:rsidRPr="006B0E36" w:rsidSect="003D0A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40" w:rsidRDefault="00C50E40" w:rsidP="00A86500">
      <w:pPr>
        <w:spacing w:after="0" w:line="240" w:lineRule="auto"/>
      </w:pPr>
      <w:r>
        <w:separator/>
      </w:r>
    </w:p>
  </w:endnote>
  <w:endnote w:type="continuationSeparator" w:id="0">
    <w:p w:rsidR="00C50E40" w:rsidRDefault="00C50E40" w:rsidP="00A8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iz Quadrata Std">
    <w:altName w:val="Articulate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 Neue" w:hAnsi="Helvetica Neue"/>
        <w:color w:val="002060"/>
      </w:rPr>
      <w:id w:val="21797098"/>
      <w:docPartObj>
        <w:docPartGallery w:val="Page Numbers (Bottom of Page)"/>
        <w:docPartUnique/>
      </w:docPartObj>
    </w:sdtPr>
    <w:sdtEndPr/>
    <w:sdtContent>
      <w:p w:rsidR="004165FE" w:rsidRPr="003D0A88" w:rsidRDefault="00473870" w:rsidP="00C0123C">
        <w:pPr>
          <w:pStyle w:val="Footer"/>
          <w:rPr>
            <w:rFonts w:ascii="Helvetica Neue" w:hAnsi="Helvetica Neue"/>
            <w:color w:val="002060"/>
          </w:rPr>
        </w:pPr>
        <w:r w:rsidRPr="003D0A88">
          <w:rPr>
            <w:rFonts w:ascii="Helvetica Neue" w:hAnsi="Helvetica Neue" w:cstheme="minorHAnsi"/>
            <w:color w:val="002060"/>
            <w:sz w:val="36"/>
            <w:vertAlign w:val="superscript"/>
          </w:rPr>
          <w:t>©</w:t>
        </w:r>
        <w:r w:rsidR="00C0123C" w:rsidRPr="003D0A88">
          <w:rPr>
            <w:rFonts w:ascii="Helvetica Neue" w:hAnsi="Helvetica Neue"/>
            <w:noProof/>
            <w:color w:val="002060"/>
            <w:lang w:eastAsia="en-US"/>
          </w:rPr>
          <w:drawing>
            <wp:inline distT="0" distB="0" distL="0" distR="0" wp14:anchorId="77952176" wp14:editId="2F31B1EA">
              <wp:extent cx="2286000" cy="495820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958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sdt>
          <w:sdtPr>
            <w:rPr>
              <w:rFonts w:ascii="Helvetica Neue" w:hAnsi="Helvetica Neue"/>
              <w:color w:val="002060"/>
            </w:rPr>
            <w:id w:val="2179709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Helvetica Neue" w:hAnsi="Helvetica Neue"/>
                  <w:color w:val="002060"/>
                </w:rPr>
                <w:id w:val="217971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3D0A88" w:rsidRPr="003D0A88">
                  <w:rPr>
                    <w:rFonts w:ascii="Helvetica Neue" w:hAnsi="Helvetica Neue"/>
                    <w:color w:val="002060"/>
                  </w:rPr>
                  <w:tab/>
                </w:r>
                <w:r w:rsidRPr="003D0A88">
                  <w:rPr>
                    <w:rFonts w:ascii="Helvetica Neue" w:hAnsi="Helvetica Neue"/>
                    <w:color w:val="002060"/>
                  </w:rPr>
                  <w:t xml:space="preserve">Page </w:t>
                </w:r>
                <w:r w:rsidR="00A57A24" w:rsidRPr="003D0A88">
                  <w:rPr>
                    <w:rFonts w:ascii="Helvetica Neue" w:hAnsi="Helvetica Neue"/>
                    <w:b/>
                    <w:color w:val="002060"/>
                    <w:sz w:val="24"/>
                    <w:szCs w:val="24"/>
                  </w:rPr>
                  <w:fldChar w:fldCharType="begin"/>
                </w:r>
                <w:r w:rsidRPr="003D0A88">
                  <w:rPr>
                    <w:rFonts w:ascii="Helvetica Neue" w:hAnsi="Helvetica Neue"/>
                    <w:b/>
                    <w:color w:val="002060"/>
                  </w:rPr>
                  <w:instrText xml:space="preserve"> PAGE </w:instrText>
                </w:r>
                <w:r w:rsidR="00A57A24" w:rsidRPr="003D0A88">
                  <w:rPr>
                    <w:rFonts w:ascii="Helvetica Neue" w:hAnsi="Helvetica Neue"/>
                    <w:b/>
                    <w:color w:val="002060"/>
                    <w:sz w:val="24"/>
                    <w:szCs w:val="24"/>
                  </w:rPr>
                  <w:fldChar w:fldCharType="separate"/>
                </w:r>
                <w:r w:rsidR="003D0A88">
                  <w:rPr>
                    <w:rFonts w:ascii="Helvetica Neue" w:hAnsi="Helvetica Neue"/>
                    <w:b/>
                    <w:noProof/>
                    <w:color w:val="002060"/>
                  </w:rPr>
                  <w:t>4</w:t>
                </w:r>
                <w:r w:rsidR="00A57A24" w:rsidRPr="003D0A88">
                  <w:rPr>
                    <w:rFonts w:ascii="Helvetica Neue" w:hAnsi="Helvetica Neue"/>
                    <w:b/>
                    <w:color w:val="002060"/>
                    <w:sz w:val="24"/>
                    <w:szCs w:val="24"/>
                  </w:rPr>
                  <w:fldChar w:fldCharType="end"/>
                </w:r>
                <w:r w:rsidRPr="003D0A88">
                  <w:rPr>
                    <w:rFonts w:ascii="Helvetica Neue" w:hAnsi="Helvetica Neue"/>
                    <w:color w:val="002060"/>
                  </w:rPr>
                  <w:t xml:space="preserve"> of </w:t>
                </w:r>
                <w:r w:rsidR="00A57A24" w:rsidRPr="003D0A88">
                  <w:rPr>
                    <w:rFonts w:ascii="Helvetica Neue" w:hAnsi="Helvetica Neue"/>
                    <w:b/>
                    <w:color w:val="002060"/>
                    <w:sz w:val="24"/>
                    <w:szCs w:val="24"/>
                  </w:rPr>
                  <w:fldChar w:fldCharType="begin"/>
                </w:r>
                <w:r w:rsidRPr="003D0A88">
                  <w:rPr>
                    <w:rFonts w:ascii="Helvetica Neue" w:hAnsi="Helvetica Neue"/>
                    <w:b/>
                    <w:color w:val="002060"/>
                  </w:rPr>
                  <w:instrText xml:space="preserve"> NUMPAGES  </w:instrText>
                </w:r>
                <w:r w:rsidR="00A57A24" w:rsidRPr="003D0A88">
                  <w:rPr>
                    <w:rFonts w:ascii="Helvetica Neue" w:hAnsi="Helvetica Neue"/>
                    <w:b/>
                    <w:color w:val="002060"/>
                    <w:sz w:val="24"/>
                    <w:szCs w:val="24"/>
                  </w:rPr>
                  <w:fldChar w:fldCharType="separate"/>
                </w:r>
                <w:r w:rsidR="003D0A88">
                  <w:rPr>
                    <w:rFonts w:ascii="Helvetica Neue" w:hAnsi="Helvetica Neue"/>
                    <w:b/>
                    <w:noProof/>
                    <w:color w:val="002060"/>
                  </w:rPr>
                  <w:t>5</w:t>
                </w:r>
                <w:r w:rsidR="00A57A24" w:rsidRPr="003D0A88">
                  <w:rPr>
                    <w:rFonts w:ascii="Helvetica Neue" w:hAnsi="Helvetica Neue"/>
                    <w:b/>
                    <w:color w:val="002060"/>
                    <w:sz w:val="24"/>
                    <w:szCs w:val="24"/>
                  </w:rPr>
                  <w:fldChar w:fldCharType="end"/>
                </w:r>
                <w:r w:rsidRPr="003D0A88">
                  <w:rPr>
                    <w:rFonts w:ascii="Helvetica Neue" w:hAnsi="Helvetica Neue"/>
                    <w:b/>
                    <w:color w:val="002060"/>
                    <w:sz w:val="24"/>
                    <w:szCs w:val="24"/>
                  </w:rPr>
                  <w:tab/>
                </w:r>
                <w:r w:rsidRPr="003D0A88">
                  <w:rPr>
                    <w:rFonts w:ascii="Helvetica Neue" w:hAnsi="Helvetica Neue"/>
                    <w:b/>
                    <w:color w:val="002060"/>
                  </w:rPr>
                  <w:t xml:space="preserve"> </w:t>
                </w:r>
              </w:sdtContent>
            </w:sdt>
            <w:hyperlink r:id="rId2" w:history="1">
              <w:r w:rsidR="00C0123C" w:rsidRPr="003D0A88">
                <w:rPr>
                  <w:rStyle w:val="Hyperlink"/>
                  <w:rFonts w:ascii="Helvetica Neue" w:hAnsi="Helvetica Neue"/>
                </w:rPr>
                <w:t>neil@teamconnections.org</w:t>
              </w:r>
            </w:hyperlink>
          </w:sdtContent>
        </w:sdt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15463938"/>
      <w:docPartObj>
        <w:docPartGallery w:val="Page Numbers (Bottom of Page)"/>
        <w:docPartUnique/>
      </w:docPartObj>
    </w:sdtPr>
    <w:sdtEndPr/>
    <w:sdtContent>
      <w:p w:rsidR="00473870" w:rsidRPr="00AC6F13" w:rsidRDefault="00473870" w:rsidP="00473870">
        <w:pPr>
          <w:pStyle w:val="Footer"/>
          <w:rPr>
            <w:color w:val="002060"/>
          </w:rPr>
        </w:pPr>
        <w:r w:rsidRPr="00AC6F13">
          <w:rPr>
            <w:rFonts w:cstheme="minorHAnsi"/>
            <w:color w:val="002060"/>
            <w:sz w:val="36"/>
            <w:vertAlign w:val="superscript"/>
          </w:rPr>
          <w:t>©</w:t>
        </w:r>
        <w:r w:rsidRPr="00AC6F13">
          <w:rPr>
            <w:noProof/>
            <w:color w:val="002060"/>
          </w:rPr>
          <w:t xml:space="preserve"> </w:t>
        </w:r>
        <w:r w:rsidR="00A51BDE">
          <w:rPr>
            <w:rFonts w:ascii="Friz Quadrata Std" w:hAnsi="Friz Quadrata Std"/>
            <w:noProof/>
            <w:color w:val="0F243E" w:themeColor="text2" w:themeShade="80"/>
            <w:sz w:val="36"/>
            <w:szCs w:val="36"/>
            <w:lang w:eastAsia="en-US"/>
          </w:rPr>
          <w:drawing>
            <wp:inline distT="0" distB="0" distL="0" distR="0" wp14:anchorId="2A58561B" wp14:editId="19EC13D7">
              <wp:extent cx="1686346" cy="365760"/>
              <wp:effectExtent l="0" t="0" r="9525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6346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C6F13">
          <w:rPr>
            <w:noProof/>
            <w:color w:val="002060"/>
          </w:rPr>
          <w:tab/>
        </w:r>
        <w:sdt>
          <w:sdtPr>
            <w:rPr>
              <w:color w:val="002060"/>
            </w:rPr>
            <w:id w:val="1546393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002060"/>
                </w:rPr>
                <w:id w:val="15463940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AC6F13">
                  <w:rPr>
                    <w:color w:val="002060"/>
                  </w:rPr>
                  <w:t xml:space="preserve">Page </w:t>
                </w:r>
                <w:r w:rsidR="00A57A24" w:rsidRPr="00AC6F13">
                  <w:rPr>
                    <w:b/>
                    <w:color w:val="002060"/>
                    <w:sz w:val="24"/>
                    <w:szCs w:val="24"/>
                  </w:rPr>
                  <w:fldChar w:fldCharType="begin"/>
                </w:r>
                <w:r w:rsidRPr="00AC6F13">
                  <w:rPr>
                    <w:b/>
                    <w:color w:val="002060"/>
                  </w:rPr>
                  <w:instrText xml:space="preserve"> PAGE </w:instrText>
                </w:r>
                <w:r w:rsidR="00A57A24" w:rsidRPr="00AC6F13">
                  <w:rPr>
                    <w:b/>
                    <w:color w:val="002060"/>
                    <w:sz w:val="24"/>
                    <w:szCs w:val="24"/>
                  </w:rPr>
                  <w:fldChar w:fldCharType="separate"/>
                </w:r>
                <w:r w:rsidR="00A51BDE">
                  <w:rPr>
                    <w:b/>
                    <w:noProof/>
                    <w:color w:val="002060"/>
                  </w:rPr>
                  <w:t>1</w:t>
                </w:r>
                <w:r w:rsidR="00A57A24" w:rsidRPr="00AC6F13">
                  <w:rPr>
                    <w:b/>
                    <w:color w:val="002060"/>
                    <w:sz w:val="24"/>
                    <w:szCs w:val="24"/>
                  </w:rPr>
                  <w:fldChar w:fldCharType="end"/>
                </w:r>
                <w:r w:rsidRPr="00AC6F13">
                  <w:rPr>
                    <w:color w:val="002060"/>
                  </w:rPr>
                  <w:t xml:space="preserve"> of </w:t>
                </w:r>
                <w:r w:rsidR="00A57A24" w:rsidRPr="00AC6F13">
                  <w:rPr>
                    <w:b/>
                    <w:color w:val="002060"/>
                    <w:sz w:val="24"/>
                    <w:szCs w:val="24"/>
                  </w:rPr>
                  <w:fldChar w:fldCharType="begin"/>
                </w:r>
                <w:r w:rsidRPr="00AC6F13">
                  <w:rPr>
                    <w:b/>
                    <w:color w:val="002060"/>
                  </w:rPr>
                  <w:instrText xml:space="preserve"> NUMPAGES  </w:instrText>
                </w:r>
                <w:r w:rsidR="00A57A24" w:rsidRPr="00AC6F13">
                  <w:rPr>
                    <w:b/>
                    <w:color w:val="002060"/>
                    <w:sz w:val="24"/>
                    <w:szCs w:val="24"/>
                  </w:rPr>
                  <w:fldChar w:fldCharType="separate"/>
                </w:r>
                <w:r w:rsidR="00A51BDE">
                  <w:rPr>
                    <w:b/>
                    <w:noProof/>
                    <w:color w:val="002060"/>
                  </w:rPr>
                  <w:t>5</w:t>
                </w:r>
                <w:r w:rsidR="00A57A24" w:rsidRPr="00AC6F13">
                  <w:rPr>
                    <w:b/>
                    <w:color w:val="002060"/>
                    <w:sz w:val="24"/>
                    <w:szCs w:val="24"/>
                  </w:rPr>
                  <w:fldChar w:fldCharType="end"/>
                </w:r>
                <w:r w:rsidR="006D4DD6">
                  <w:rPr>
                    <w:b/>
                    <w:color w:val="002060"/>
                    <w:sz w:val="24"/>
                    <w:szCs w:val="24"/>
                  </w:rPr>
                  <w:tab/>
                  <w:t>neil@</w:t>
                </w:r>
                <w:r w:rsidR="00A51BDE">
                  <w:rPr>
                    <w:b/>
                    <w:color w:val="002060"/>
                    <w:sz w:val="24"/>
                    <w:szCs w:val="24"/>
                  </w:rPr>
                  <w:t>teamconnections.org</w:t>
                </w:r>
              </w:sdtContent>
            </w:sdt>
          </w:sdtContent>
        </w:sdt>
      </w:p>
      <w:p w:rsidR="00AC51B7" w:rsidRPr="00473870" w:rsidRDefault="00C50E40" w:rsidP="00473870">
        <w:pPr>
          <w:pStyle w:val="Footer"/>
          <w:jc w:val="right"/>
          <w:rPr>
            <w:color w:val="00206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40" w:rsidRDefault="00C50E40" w:rsidP="00A86500">
      <w:pPr>
        <w:spacing w:after="0" w:line="240" w:lineRule="auto"/>
      </w:pPr>
      <w:r>
        <w:separator/>
      </w:r>
    </w:p>
  </w:footnote>
  <w:footnote w:type="continuationSeparator" w:id="0">
    <w:p w:rsidR="00C50E40" w:rsidRDefault="00C50E40" w:rsidP="00A8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88" w:rsidRDefault="00A51BDE" w:rsidP="00A86500">
    <w:pPr>
      <w:pStyle w:val="Header"/>
      <w:rPr>
        <w:rFonts w:ascii="Helvetica Neue" w:hAnsi="Helvetica Neue"/>
        <w:b/>
        <w:color w:val="E36C0A" w:themeColor="accent6" w:themeShade="BF"/>
        <w:sz w:val="56"/>
        <w:szCs w:val="56"/>
      </w:rPr>
    </w:pPr>
    <w:r w:rsidRPr="003D0A88">
      <w:rPr>
        <w:rFonts w:ascii="Helvetica Neue" w:hAnsi="Helvetica Neue"/>
        <w:b/>
        <w:color w:val="E36C0A" w:themeColor="accent6" w:themeShade="BF"/>
        <w:sz w:val="56"/>
        <w:szCs w:val="56"/>
      </w:rPr>
      <w:t xml:space="preserve">100 Things I </w:t>
    </w:r>
    <w:r w:rsidRPr="003D0A88">
      <w:rPr>
        <w:rFonts w:ascii="Helvetica Neue" w:hAnsi="Helvetica Neue"/>
        <w:b/>
        <w:color w:val="FF0000"/>
        <w:sz w:val="56"/>
        <w:szCs w:val="56"/>
      </w:rPr>
      <w:sym w:font="Webdings" w:char="F059"/>
    </w:r>
    <w:r w:rsidRPr="003D0A88">
      <w:rPr>
        <w:rFonts w:ascii="Helvetica Neue" w:hAnsi="Helvetica Neue"/>
        <w:b/>
        <w:color w:val="E36C0A" w:themeColor="accent6" w:themeShade="BF"/>
        <w:sz w:val="56"/>
        <w:szCs w:val="56"/>
      </w:rPr>
      <w:t>To Do:</w:t>
    </w:r>
  </w:p>
  <w:p w:rsidR="00A86500" w:rsidRPr="003D0A88" w:rsidRDefault="00396EE0" w:rsidP="00A86500">
    <w:pPr>
      <w:pStyle w:val="Header"/>
      <w:rPr>
        <w:rFonts w:ascii="Helvetica Neue" w:hAnsi="Helvetica Neue"/>
        <w:sz w:val="56"/>
        <w:szCs w:val="56"/>
      </w:rPr>
    </w:pPr>
    <w:r w:rsidRPr="003D0A88">
      <w:rPr>
        <w:rFonts w:ascii="Helvetica Neue" w:hAnsi="Helvetica Neue"/>
        <w:sz w:val="56"/>
        <w:szCs w:val="56"/>
      </w:rPr>
      <w:tab/>
    </w:r>
    <w:r w:rsidRPr="003D0A88">
      <w:rPr>
        <w:rFonts w:ascii="Helvetica Neue" w:hAnsi="Helvetica Neue"/>
        <w:sz w:val="56"/>
        <w:szCs w:val="5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B7" w:rsidRPr="00A51BDE" w:rsidRDefault="00A51BDE" w:rsidP="00473870">
    <w:pPr>
      <w:pStyle w:val="Header"/>
      <w:tabs>
        <w:tab w:val="clear" w:pos="4680"/>
        <w:tab w:val="center" w:pos="3600"/>
      </w:tabs>
      <w:rPr>
        <w:rFonts w:ascii="Helvetica Neue" w:hAnsi="Helvetica Neue"/>
        <w:color w:val="2B265B"/>
        <w:sz w:val="40"/>
        <w:szCs w:val="40"/>
      </w:rPr>
    </w:pPr>
    <w:r w:rsidRPr="00A51BDE">
      <w:rPr>
        <w:rFonts w:ascii="Helvetica Neue" w:hAnsi="Helvetica Neue"/>
        <w:b/>
        <w:color w:val="E36C0A" w:themeColor="accent6" w:themeShade="BF"/>
        <w:sz w:val="40"/>
        <w:szCs w:val="40"/>
      </w:rPr>
      <w:t xml:space="preserve">100 Things I </w:t>
    </w:r>
    <w:r w:rsidRPr="00A51BDE">
      <w:rPr>
        <w:rFonts w:ascii="Helvetica Neue" w:hAnsi="Helvetica Neue"/>
        <w:b/>
        <w:color w:val="FF0000"/>
        <w:sz w:val="40"/>
        <w:szCs w:val="40"/>
      </w:rPr>
      <w:sym w:font="Webdings" w:char="F059"/>
    </w:r>
    <w:r w:rsidRPr="00A51BDE">
      <w:rPr>
        <w:rFonts w:ascii="Helvetica Neue" w:hAnsi="Helvetica Neue"/>
        <w:b/>
        <w:color w:val="E36C0A" w:themeColor="accent6" w:themeShade="BF"/>
        <w:sz w:val="40"/>
        <w:szCs w:val="40"/>
      </w:rPr>
      <w:t>To Do:</w:t>
    </w:r>
    <w:r w:rsidR="00AC51B7" w:rsidRPr="00A51BDE">
      <w:rPr>
        <w:rFonts w:ascii="Helvetica Neue" w:hAnsi="Helvetica Neue"/>
        <w:color w:val="0F243E" w:themeColor="text2" w:themeShade="80"/>
        <w:sz w:val="40"/>
        <w:szCs w:val="40"/>
      </w:rPr>
      <w:tab/>
    </w:r>
    <w:r w:rsidR="00473870" w:rsidRPr="00A51BDE">
      <w:rPr>
        <w:rFonts w:ascii="Helvetica Neue" w:hAnsi="Helvetica Neue"/>
        <w:color w:val="0F243E" w:themeColor="text2" w:themeShade="8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UCU_2Color.gif" style="width:155.85pt;height:72.8pt;visibility:visible;mso-wrap-style:square" o:bullet="t">
        <v:imagedata r:id="rId1" o:title="UCU_2Color"/>
      </v:shape>
    </w:pict>
  </w:numPicBullet>
  <w:abstractNum w:abstractNumId="0">
    <w:nsid w:val="0C4B531D"/>
    <w:multiLevelType w:val="hybridMultilevel"/>
    <w:tmpl w:val="9624906C"/>
    <w:lvl w:ilvl="0" w:tplc="022C9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6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F21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A6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E2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F264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E43A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8F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223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zNbA0tbQwMjI1MDVT0lEKTi0uzszPAykwrAUA8I9GCSwAAAA="/>
  </w:docVars>
  <w:rsids>
    <w:rsidRoot w:val="00C61D07"/>
    <w:rsid w:val="00044486"/>
    <w:rsid w:val="000C5D40"/>
    <w:rsid w:val="000D27C0"/>
    <w:rsid w:val="00132098"/>
    <w:rsid w:val="00275FD5"/>
    <w:rsid w:val="002B1EAE"/>
    <w:rsid w:val="00351A22"/>
    <w:rsid w:val="00357ED3"/>
    <w:rsid w:val="00387F58"/>
    <w:rsid w:val="00396EE0"/>
    <w:rsid w:val="003D0A88"/>
    <w:rsid w:val="003F764D"/>
    <w:rsid w:val="004165FE"/>
    <w:rsid w:val="00455733"/>
    <w:rsid w:val="00473870"/>
    <w:rsid w:val="004D0483"/>
    <w:rsid w:val="00511B3E"/>
    <w:rsid w:val="00551FF7"/>
    <w:rsid w:val="00586311"/>
    <w:rsid w:val="005E42EB"/>
    <w:rsid w:val="00640B12"/>
    <w:rsid w:val="00641AFC"/>
    <w:rsid w:val="00681AE6"/>
    <w:rsid w:val="006B0E36"/>
    <w:rsid w:val="006D4DD6"/>
    <w:rsid w:val="006E0CAC"/>
    <w:rsid w:val="006E68FB"/>
    <w:rsid w:val="006F6861"/>
    <w:rsid w:val="00922C38"/>
    <w:rsid w:val="00A51BDE"/>
    <w:rsid w:val="00A57A24"/>
    <w:rsid w:val="00A86500"/>
    <w:rsid w:val="00AC51B7"/>
    <w:rsid w:val="00AF7B09"/>
    <w:rsid w:val="00B23FF2"/>
    <w:rsid w:val="00B73DDC"/>
    <w:rsid w:val="00C0123C"/>
    <w:rsid w:val="00C50E40"/>
    <w:rsid w:val="00C61D07"/>
    <w:rsid w:val="00D538B8"/>
    <w:rsid w:val="00D56E85"/>
    <w:rsid w:val="00D8586C"/>
    <w:rsid w:val="00E5296E"/>
    <w:rsid w:val="00E63CC9"/>
    <w:rsid w:val="00ED2ADC"/>
    <w:rsid w:val="00EE4F32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00"/>
  </w:style>
  <w:style w:type="paragraph" w:styleId="Footer">
    <w:name w:val="footer"/>
    <w:basedOn w:val="Normal"/>
    <w:link w:val="FooterChar"/>
    <w:uiPriority w:val="99"/>
    <w:unhideWhenUsed/>
    <w:rsid w:val="00A8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00"/>
  </w:style>
  <w:style w:type="paragraph" w:styleId="BalloonText">
    <w:name w:val="Balloon Text"/>
    <w:basedOn w:val="Normal"/>
    <w:link w:val="BalloonTextChar"/>
    <w:uiPriority w:val="99"/>
    <w:semiHidden/>
    <w:unhideWhenUsed/>
    <w:rsid w:val="00A8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65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29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00"/>
  </w:style>
  <w:style w:type="paragraph" w:styleId="Footer">
    <w:name w:val="footer"/>
    <w:basedOn w:val="Normal"/>
    <w:link w:val="FooterChar"/>
    <w:uiPriority w:val="99"/>
    <w:unhideWhenUsed/>
    <w:rsid w:val="00A8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500"/>
  </w:style>
  <w:style w:type="paragraph" w:styleId="BalloonText">
    <w:name w:val="Balloon Text"/>
    <w:basedOn w:val="Normal"/>
    <w:link w:val="BalloonTextChar"/>
    <w:uiPriority w:val="99"/>
    <w:semiHidden/>
    <w:unhideWhenUsed/>
    <w:rsid w:val="00A8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5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65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29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il@teamconnections.org" TargetMode="External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Phillips\AppData\Roaming\Microsoft\Templates\UCU_Handout_Template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74AA-5819-4E5A-9072-0C1B8E04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UCU_Handout_Template_A.dotx</Template>
  <TotalTime>14</TotalTime>
  <Pages>5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Awakening Your Coaching Clients</vt:lpstr>
    </vt:vector>
  </TitlesOfParts>
  <Company>| UCU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Awakening Your Coaching Clients</dc:title>
  <dc:creator>NeilPhillips</dc:creator>
  <cp:lastModifiedBy>neil</cp:lastModifiedBy>
  <cp:revision>8</cp:revision>
  <dcterms:created xsi:type="dcterms:W3CDTF">2015-04-13T11:48:00Z</dcterms:created>
  <dcterms:modified xsi:type="dcterms:W3CDTF">2017-12-13T15:09:00Z</dcterms:modified>
</cp:coreProperties>
</file>